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68A" w:rsidRDefault="00374306">
      <w:pPr>
        <w:rPr>
          <w:rFonts w:ascii="Verdana" w:hAnsi="Verdana"/>
          <w:b/>
          <w:bCs/>
          <w:sz w:val="20"/>
          <w:szCs w:val="20"/>
        </w:rPr>
      </w:pP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42FAE123" wp14:editId="2D9BD063">
                <wp:simplePos x="0" y="0"/>
                <wp:positionH relativeFrom="page">
                  <wp:posOffset>4694400</wp:posOffset>
                </wp:positionH>
                <wp:positionV relativeFrom="page">
                  <wp:posOffset>1872000</wp:posOffset>
                </wp:positionV>
                <wp:extent cx="2520000" cy="1810800"/>
                <wp:effectExtent l="0" t="0" r="0" b="0"/>
                <wp:wrapNone/>
                <wp:docPr id="1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181080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3AC1" w:rsidRDefault="00C65170" w:rsidP="00C65170">
                            <w:pPr>
                              <w:pStyle w:val="Sender"/>
                              <w:tabs>
                                <w:tab w:val="right" w:pos="0"/>
                                <w:tab w:val="right" w:pos="1559"/>
                                <w:tab w:val="left" w:pos="1729"/>
                              </w:tabs>
                              <w:spacing w:before="0" w:after="170"/>
                              <w:ind w:left="1729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Superintendent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br/>
                              <w:t>Volkmar Keil</w:t>
                            </w:r>
                          </w:p>
                          <w:p w:rsidR="005D3AC1" w:rsidRDefault="005D3AC1">
                            <w:pPr>
                              <w:pStyle w:val="Sender"/>
                              <w:tabs>
                                <w:tab w:val="right" w:pos="0"/>
                                <w:tab w:val="right" w:pos="1559"/>
                                <w:tab w:val="left" w:pos="1729"/>
                              </w:tabs>
                              <w:spacing w:before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pacing w:val="5"/>
                                <w:sz w:val="11"/>
                                <w:szCs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5"/>
                                <w:sz w:val="12"/>
                                <w:szCs w:val="12"/>
                              </w:rPr>
                              <w:t>Dienstgebäude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proofErr w:type="spellStart"/>
                            <w:r w:rsidR="00C65170">
                              <w:rPr>
                                <w:rFonts w:ascii="Arial" w:hAnsi="Arial"/>
                              </w:rPr>
                              <w:t>Schloßplatz</w:t>
                            </w:r>
                            <w:proofErr w:type="spellEnd"/>
                            <w:r w:rsidR="00C65170">
                              <w:rPr>
                                <w:rFonts w:ascii="Arial" w:hAnsi="Arial"/>
                              </w:rPr>
                              <w:t xml:space="preserve"> 3 A</w:t>
                            </w:r>
                          </w:p>
                          <w:p w:rsidR="005D3AC1" w:rsidRDefault="005D3AC1">
                            <w:pPr>
                              <w:pStyle w:val="Sender"/>
                              <w:tabs>
                                <w:tab w:val="right" w:pos="0"/>
                                <w:tab w:val="right" w:pos="1559"/>
                                <w:tab w:val="left" w:pos="1729"/>
                              </w:tabs>
                              <w:rPr>
                                <w:rFonts w:ascii="Arial" w:hAnsi="Arial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Cs w:val="16"/>
                              </w:rPr>
                              <w:tab/>
                              <w:t>37520</w:t>
                            </w:r>
                            <w:r>
                              <w:rPr>
                                <w:rFonts w:ascii="Arial" w:hAnsi="Arial"/>
                                <w:spacing w:val="3"/>
                                <w:szCs w:val="16"/>
                              </w:rPr>
                              <w:t xml:space="preserve"> Osterode</w:t>
                            </w:r>
                          </w:p>
                          <w:p w:rsidR="005D3AC1" w:rsidRDefault="005D3AC1">
                            <w:pPr>
                              <w:pStyle w:val="Sender"/>
                              <w:tabs>
                                <w:tab w:val="right" w:pos="0"/>
                                <w:tab w:val="right" w:pos="1559"/>
                                <w:tab w:val="left" w:pos="1729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5"/>
                                <w:sz w:val="12"/>
                                <w:szCs w:val="12"/>
                              </w:rPr>
                              <w:t>Telefon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3"/>
                                <w:szCs w:val="16"/>
                              </w:rPr>
                              <w:t xml:space="preserve">05522 – </w:t>
                            </w:r>
                            <w:r w:rsidR="00C65170">
                              <w:rPr>
                                <w:rFonts w:ascii="Arial" w:hAnsi="Arial"/>
                                <w:spacing w:val="3"/>
                                <w:szCs w:val="16"/>
                              </w:rPr>
                              <w:t>90 19 32</w:t>
                            </w:r>
                          </w:p>
                          <w:p w:rsidR="005D3AC1" w:rsidRDefault="005D3AC1">
                            <w:pPr>
                              <w:pStyle w:val="Sender"/>
                              <w:tabs>
                                <w:tab w:val="right" w:pos="0"/>
                                <w:tab w:val="right" w:pos="1559"/>
                                <w:tab w:val="left" w:pos="1729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5"/>
                                <w:sz w:val="12"/>
                                <w:szCs w:val="12"/>
                              </w:rPr>
                              <w:t>www.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>k</w:t>
                            </w:r>
                            <w:r>
                              <w:rPr>
                                <w:rFonts w:ascii="Arial" w:hAnsi="Arial"/>
                                <w:spacing w:val="3"/>
                                <w:szCs w:val="16"/>
                              </w:rPr>
                              <w:t>irche-harzer-land.de</w:t>
                            </w:r>
                          </w:p>
                          <w:p w:rsidR="005D3AC1" w:rsidRDefault="005D3AC1">
                            <w:pPr>
                              <w:pStyle w:val="Sender"/>
                              <w:tabs>
                                <w:tab w:val="right" w:pos="0"/>
                                <w:tab w:val="right" w:pos="1559"/>
                                <w:tab w:val="left" w:pos="1729"/>
                              </w:tabs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5"/>
                                <w:sz w:val="12"/>
                                <w:szCs w:val="12"/>
                              </w:rPr>
                              <w:t>E-Mail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 w:rsidR="00C65170">
                              <w:rPr>
                                <w:rFonts w:ascii="Arial" w:hAnsi="Arial"/>
                                <w:spacing w:val="3"/>
                                <w:szCs w:val="16"/>
                              </w:rPr>
                              <w:t>sup.harzer-land</w:t>
                            </w:r>
                            <w:r>
                              <w:rPr>
                                <w:rFonts w:ascii="Arial" w:hAnsi="Arial"/>
                                <w:spacing w:val="3"/>
                                <w:szCs w:val="16"/>
                              </w:rPr>
                              <w:t>@evlka.de</w:t>
                            </w:r>
                          </w:p>
                          <w:p w:rsidR="005D3AC1" w:rsidRDefault="005D3AC1">
                            <w:pPr>
                              <w:pStyle w:val="Sender"/>
                              <w:tabs>
                                <w:tab w:val="right" w:pos="0"/>
                                <w:tab w:val="right" w:pos="1559"/>
                                <w:tab w:val="left" w:pos="1729"/>
                              </w:tabs>
                              <w:rPr>
                                <w:rFonts w:ascii="Arial" w:hAnsi="Arial"/>
                                <w:spacing w:val="3"/>
                                <w:szCs w:val="16"/>
                              </w:rPr>
                            </w:pPr>
                          </w:p>
                          <w:p w:rsidR="005D3AC1" w:rsidRDefault="005D3AC1">
                            <w:pPr>
                              <w:pStyle w:val="Sender"/>
                              <w:tabs>
                                <w:tab w:val="right" w:pos="0"/>
                                <w:tab w:val="right" w:pos="1559"/>
                                <w:tab w:val="left" w:pos="1729"/>
                                <w:tab w:val="left" w:pos="1843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5"/>
                                <w:sz w:val="12"/>
                                <w:szCs w:val="12"/>
                              </w:rPr>
                              <w:t>Datum</w:t>
                            </w:r>
                            <w:r>
                              <w:rPr>
                                <w:rFonts w:ascii="Arial" w:hAnsi="Arial"/>
                                <w:spacing w:val="3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3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/>
                                <w:spacing w:val="3"/>
                                <w:szCs w:val="16"/>
                              </w:rPr>
                              <w:instrText xml:space="preserve"> DATE \@ "d'. 'MMMM' 'yyyy" </w:instrText>
                            </w:r>
                            <w:r>
                              <w:rPr>
                                <w:rFonts w:ascii="Arial" w:hAnsi="Arial"/>
                                <w:spacing w:val="3"/>
                                <w:szCs w:val="16"/>
                              </w:rPr>
                              <w:fldChar w:fldCharType="separate"/>
                            </w:r>
                            <w:r w:rsidR="009228B6">
                              <w:rPr>
                                <w:rFonts w:ascii="Arial" w:hAnsi="Arial"/>
                                <w:noProof/>
                                <w:spacing w:val="3"/>
                                <w:szCs w:val="16"/>
                              </w:rPr>
                              <w:t>16. November 2013</w:t>
                            </w:r>
                            <w:r>
                              <w:rPr>
                                <w:rFonts w:ascii="Arial" w:hAnsi="Arial"/>
                                <w:spacing w:val="3"/>
                                <w:szCs w:val="16"/>
                              </w:rPr>
                              <w:fldChar w:fldCharType="end"/>
                            </w:r>
                          </w:p>
                          <w:p w:rsidR="005D3AC1" w:rsidRDefault="005D3AC1">
                            <w:pPr>
                              <w:tabs>
                                <w:tab w:val="right" w:pos="1559"/>
                                <w:tab w:val="left" w:pos="1729"/>
                              </w:tabs>
                              <w:rPr>
                                <w:rFonts w:ascii="Verdana" w:hAnsi="Verdan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Verdana" w:hAnsi="Verdana"/>
                                <w:sz w:val="11"/>
                                <w:szCs w:val="11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Aktenzeichen</w:t>
                            </w:r>
                            <w:r>
                              <w:rPr>
                                <w:rFonts w:ascii="Verdana" w:hAnsi="Verdana"/>
                                <w:sz w:val="11"/>
                                <w:szCs w:val="11"/>
                              </w:rPr>
                              <w:tab/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AE123"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margin-left:369.65pt;margin-top:147.4pt;width:198.45pt;height:142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" filled="f" stroked="f">
                <v:textbox inset="0,0,0,0">
                  <w:txbxContent>
                    <w:p w:rsidR="005D3AC1" w:rsidRDefault="00C65170" w:rsidP="00C65170">
                      <w:pPr>
                        <w:pStyle w:val="Sender"/>
                        <w:tabs>
                          <w:tab w:val="right" w:pos="0"/>
                          <w:tab w:val="right" w:pos="1559"/>
                          <w:tab w:val="left" w:pos="1729"/>
                        </w:tabs>
                        <w:spacing w:before="0" w:after="170"/>
                        <w:ind w:left="1729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Superintendent </w:t>
                      </w: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br/>
                        <w:t>Volkmar Keil</w:t>
                      </w:r>
                    </w:p>
                    <w:p w:rsidR="005D3AC1" w:rsidRDefault="005D3AC1">
                      <w:pPr>
                        <w:pStyle w:val="Sender"/>
                        <w:tabs>
                          <w:tab w:val="right" w:pos="0"/>
                          <w:tab w:val="right" w:pos="1559"/>
                          <w:tab w:val="left" w:pos="1729"/>
                        </w:tabs>
                        <w:spacing w:before="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pacing w:val="5"/>
                          <w:sz w:val="11"/>
                          <w:szCs w:val="11"/>
                        </w:rPr>
                        <w:tab/>
                      </w:r>
                      <w:r>
                        <w:rPr>
                          <w:rFonts w:ascii="Arial" w:hAnsi="Arial"/>
                          <w:spacing w:val="5"/>
                          <w:sz w:val="12"/>
                          <w:szCs w:val="12"/>
                        </w:rPr>
                        <w:t>Dienstgebäude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proofErr w:type="spellStart"/>
                      <w:r w:rsidR="00C65170">
                        <w:rPr>
                          <w:rFonts w:ascii="Arial" w:hAnsi="Arial"/>
                        </w:rPr>
                        <w:t>Schloßplatz</w:t>
                      </w:r>
                      <w:proofErr w:type="spellEnd"/>
                      <w:r w:rsidR="00C65170">
                        <w:rPr>
                          <w:rFonts w:ascii="Arial" w:hAnsi="Arial"/>
                        </w:rPr>
                        <w:t xml:space="preserve"> 3 A</w:t>
                      </w:r>
                    </w:p>
                    <w:p w:rsidR="005D3AC1" w:rsidRDefault="005D3AC1">
                      <w:pPr>
                        <w:pStyle w:val="Sender"/>
                        <w:tabs>
                          <w:tab w:val="right" w:pos="0"/>
                          <w:tab w:val="right" w:pos="1559"/>
                          <w:tab w:val="left" w:pos="1729"/>
                        </w:tabs>
                        <w:rPr>
                          <w:rFonts w:ascii="Arial" w:hAnsi="Arial"/>
                          <w:szCs w:val="16"/>
                        </w:rPr>
                      </w:pPr>
                      <w:r>
                        <w:rPr>
                          <w:rFonts w:ascii="Arial" w:hAnsi="Arial"/>
                          <w:szCs w:val="16"/>
                        </w:rPr>
                        <w:tab/>
                      </w:r>
                      <w:r>
                        <w:rPr>
                          <w:rFonts w:ascii="Arial" w:hAnsi="Arial"/>
                          <w:szCs w:val="16"/>
                        </w:rPr>
                        <w:tab/>
                        <w:t>37520</w:t>
                      </w:r>
                      <w:r>
                        <w:rPr>
                          <w:rFonts w:ascii="Arial" w:hAnsi="Arial"/>
                          <w:spacing w:val="3"/>
                          <w:szCs w:val="16"/>
                        </w:rPr>
                        <w:t xml:space="preserve"> Osterode</w:t>
                      </w:r>
                    </w:p>
                    <w:p w:rsidR="005D3AC1" w:rsidRDefault="005D3AC1">
                      <w:pPr>
                        <w:pStyle w:val="Sender"/>
                        <w:tabs>
                          <w:tab w:val="right" w:pos="0"/>
                          <w:tab w:val="right" w:pos="1559"/>
                          <w:tab w:val="left" w:pos="1729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z w:val="11"/>
                          <w:szCs w:val="11"/>
                        </w:rPr>
                        <w:tab/>
                      </w:r>
                      <w:r>
                        <w:rPr>
                          <w:rFonts w:ascii="Arial" w:hAnsi="Arial"/>
                          <w:spacing w:val="5"/>
                          <w:sz w:val="12"/>
                          <w:szCs w:val="12"/>
                        </w:rPr>
                        <w:t>Telefon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  <w:spacing w:val="3"/>
                          <w:szCs w:val="16"/>
                        </w:rPr>
                        <w:t xml:space="preserve">05522 – </w:t>
                      </w:r>
                      <w:r w:rsidR="00C65170">
                        <w:rPr>
                          <w:rFonts w:ascii="Arial" w:hAnsi="Arial"/>
                          <w:spacing w:val="3"/>
                          <w:szCs w:val="16"/>
                        </w:rPr>
                        <w:t>90 19 32</w:t>
                      </w:r>
                    </w:p>
                    <w:p w:rsidR="005D3AC1" w:rsidRDefault="005D3AC1">
                      <w:pPr>
                        <w:pStyle w:val="Sender"/>
                        <w:tabs>
                          <w:tab w:val="right" w:pos="0"/>
                          <w:tab w:val="right" w:pos="1559"/>
                          <w:tab w:val="left" w:pos="1729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  <w:spacing w:val="5"/>
                          <w:sz w:val="12"/>
                          <w:szCs w:val="12"/>
                        </w:rPr>
                        <w:t>www.</w:t>
                      </w:r>
                      <w:r>
                        <w:rPr>
                          <w:rFonts w:ascii="Arial" w:hAnsi="Arial"/>
                        </w:rPr>
                        <w:tab/>
                        <w:t>k</w:t>
                      </w:r>
                      <w:r>
                        <w:rPr>
                          <w:rFonts w:ascii="Arial" w:hAnsi="Arial"/>
                          <w:spacing w:val="3"/>
                          <w:szCs w:val="16"/>
                        </w:rPr>
                        <w:t>irche-harzer-land.de</w:t>
                      </w:r>
                    </w:p>
                    <w:p w:rsidR="005D3AC1" w:rsidRDefault="005D3AC1">
                      <w:pPr>
                        <w:pStyle w:val="Sender"/>
                        <w:tabs>
                          <w:tab w:val="right" w:pos="0"/>
                          <w:tab w:val="right" w:pos="1559"/>
                          <w:tab w:val="left" w:pos="1729"/>
                        </w:tabs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  <w:spacing w:val="5"/>
                          <w:sz w:val="12"/>
                          <w:szCs w:val="12"/>
                        </w:rPr>
                        <w:t>E-Mail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 w:rsidR="00C65170">
                        <w:rPr>
                          <w:rFonts w:ascii="Arial" w:hAnsi="Arial"/>
                          <w:spacing w:val="3"/>
                          <w:szCs w:val="16"/>
                        </w:rPr>
                        <w:t>sup.harzer-land</w:t>
                      </w:r>
                      <w:r>
                        <w:rPr>
                          <w:rFonts w:ascii="Arial" w:hAnsi="Arial"/>
                          <w:spacing w:val="3"/>
                          <w:szCs w:val="16"/>
                        </w:rPr>
                        <w:t>@evlka.de</w:t>
                      </w:r>
                    </w:p>
                    <w:p w:rsidR="005D3AC1" w:rsidRDefault="005D3AC1">
                      <w:pPr>
                        <w:pStyle w:val="Sender"/>
                        <w:tabs>
                          <w:tab w:val="right" w:pos="0"/>
                          <w:tab w:val="right" w:pos="1559"/>
                          <w:tab w:val="left" w:pos="1729"/>
                        </w:tabs>
                        <w:rPr>
                          <w:rFonts w:ascii="Arial" w:hAnsi="Arial"/>
                          <w:spacing w:val="3"/>
                          <w:szCs w:val="16"/>
                        </w:rPr>
                      </w:pPr>
                    </w:p>
                    <w:p w:rsidR="005D3AC1" w:rsidRDefault="005D3AC1">
                      <w:pPr>
                        <w:pStyle w:val="Sender"/>
                        <w:tabs>
                          <w:tab w:val="right" w:pos="0"/>
                          <w:tab w:val="right" w:pos="1559"/>
                          <w:tab w:val="left" w:pos="1729"/>
                          <w:tab w:val="left" w:pos="1843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  <w:spacing w:val="5"/>
                          <w:sz w:val="12"/>
                          <w:szCs w:val="12"/>
                        </w:rPr>
                        <w:t>Datum</w:t>
                      </w:r>
                      <w:r>
                        <w:rPr>
                          <w:rFonts w:ascii="Arial" w:hAnsi="Arial"/>
                          <w:spacing w:val="3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/>
                          <w:spacing w:val="3"/>
                          <w:szCs w:val="16"/>
                        </w:rPr>
                        <w:fldChar w:fldCharType="begin"/>
                      </w:r>
                      <w:r>
                        <w:rPr>
                          <w:rFonts w:ascii="Arial" w:hAnsi="Arial"/>
                          <w:spacing w:val="3"/>
                          <w:szCs w:val="16"/>
                        </w:rPr>
                        <w:instrText xml:space="preserve"> DATE \@ "d'. 'MMMM' 'yyyy" </w:instrText>
                      </w:r>
                      <w:r>
                        <w:rPr>
                          <w:rFonts w:ascii="Arial" w:hAnsi="Arial"/>
                          <w:spacing w:val="3"/>
                          <w:szCs w:val="16"/>
                        </w:rPr>
                        <w:fldChar w:fldCharType="separate"/>
                      </w:r>
                      <w:r w:rsidR="009228B6">
                        <w:rPr>
                          <w:rFonts w:ascii="Arial" w:hAnsi="Arial"/>
                          <w:noProof/>
                          <w:spacing w:val="3"/>
                          <w:szCs w:val="16"/>
                        </w:rPr>
                        <w:t>16. November 2013</w:t>
                      </w:r>
                      <w:r>
                        <w:rPr>
                          <w:rFonts w:ascii="Arial" w:hAnsi="Arial"/>
                          <w:spacing w:val="3"/>
                          <w:szCs w:val="16"/>
                        </w:rPr>
                        <w:fldChar w:fldCharType="end"/>
                      </w:r>
                    </w:p>
                    <w:p w:rsidR="005D3AC1" w:rsidRDefault="005D3AC1">
                      <w:pPr>
                        <w:tabs>
                          <w:tab w:val="right" w:pos="1559"/>
                          <w:tab w:val="left" w:pos="1729"/>
                        </w:tabs>
                        <w:rPr>
                          <w:rFonts w:ascii="Verdana" w:hAnsi="Verdana"/>
                          <w:sz w:val="11"/>
                          <w:szCs w:val="11"/>
                        </w:rPr>
                      </w:pPr>
                      <w:r>
                        <w:rPr>
                          <w:rFonts w:ascii="Verdana" w:hAnsi="Verdana"/>
                          <w:sz w:val="11"/>
                          <w:szCs w:val="11"/>
                        </w:rPr>
                        <w:tab/>
                      </w: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Aktenzeichen</w:t>
                      </w:r>
                      <w:r>
                        <w:rPr>
                          <w:rFonts w:ascii="Verdana" w:hAnsi="Verdana"/>
                          <w:sz w:val="11"/>
                          <w:szCs w:val="11"/>
                        </w:rPr>
                        <w:tab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96232E" wp14:editId="13D084EA">
                <wp:simplePos x="0" y="0"/>
                <wp:positionH relativeFrom="page">
                  <wp:posOffset>899639</wp:posOffset>
                </wp:positionH>
                <wp:positionV relativeFrom="page">
                  <wp:posOffset>2088000</wp:posOffset>
                </wp:positionV>
                <wp:extent cx="2520360" cy="1812240"/>
                <wp:effectExtent l="0" t="0" r="0" b="0"/>
                <wp:wrapNone/>
                <wp:docPr id="2" name="Rahm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360" cy="181224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3AC1" w:rsidRDefault="005D3AC1">
                            <w:pPr>
                              <w:pStyle w:val="Sender"/>
                              <w:tabs>
                                <w:tab w:val="right" w:pos="0"/>
                                <w:tab w:val="right" w:pos="1559"/>
                                <w:tab w:val="left" w:pos="1729"/>
                              </w:tabs>
                              <w:spacing w:before="0" w:after="57" w:line="3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Herrn</w:t>
                            </w:r>
                          </w:p>
                          <w:p w:rsidR="005D3AC1" w:rsidRDefault="005D3AC1">
                            <w:pPr>
                              <w:pStyle w:val="Sender"/>
                              <w:tabs>
                                <w:tab w:val="right" w:pos="0"/>
                                <w:tab w:val="right" w:pos="1559"/>
                                <w:tab w:val="left" w:pos="1729"/>
                              </w:tabs>
                              <w:spacing w:before="0" w:after="57" w:line="3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Max Mustermann</w:t>
                            </w:r>
                          </w:p>
                          <w:p w:rsidR="005D3AC1" w:rsidRDefault="005D3AC1">
                            <w:pPr>
                              <w:pStyle w:val="Sender"/>
                              <w:tabs>
                                <w:tab w:val="right" w:pos="0"/>
                                <w:tab w:val="right" w:pos="1559"/>
                                <w:tab w:val="left" w:pos="1729"/>
                              </w:tabs>
                              <w:spacing w:before="0" w:after="57" w:line="3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Musterstra0e</w:t>
                            </w:r>
                          </w:p>
                          <w:p w:rsidR="005D3AC1" w:rsidRDefault="005D3AC1">
                            <w:pPr>
                              <w:pStyle w:val="Sender"/>
                              <w:tabs>
                                <w:tab w:val="right" w:pos="0"/>
                                <w:tab w:val="right" w:pos="1559"/>
                                <w:tab w:val="left" w:pos="1729"/>
                              </w:tabs>
                              <w:spacing w:before="0" w:after="57" w:line="3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37520 Osterode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6232E" id="Rahmen2" o:spid="_x0000_s1027" type="#_x0000_t202" style="position:absolute;margin-left:70.85pt;margin-top:164.4pt;width:198.45pt;height:142.7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" filled="f" stroked="f">
                <v:textbox inset="0,0,0,0">
                  <w:txbxContent>
                    <w:p w:rsidR="005D3AC1" w:rsidRDefault="005D3AC1">
                      <w:pPr>
                        <w:pStyle w:val="Sender"/>
                        <w:tabs>
                          <w:tab w:val="right" w:pos="0"/>
                          <w:tab w:val="right" w:pos="1559"/>
                          <w:tab w:val="left" w:pos="1729"/>
                        </w:tabs>
                        <w:spacing w:before="0" w:after="57" w:line="3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Herrn</w:t>
                      </w:r>
                    </w:p>
                    <w:p w:rsidR="005D3AC1" w:rsidRDefault="005D3AC1">
                      <w:pPr>
                        <w:pStyle w:val="Sender"/>
                        <w:tabs>
                          <w:tab w:val="right" w:pos="0"/>
                          <w:tab w:val="right" w:pos="1559"/>
                          <w:tab w:val="left" w:pos="1729"/>
                        </w:tabs>
                        <w:spacing w:before="0" w:after="57" w:line="3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Max Mustermann</w:t>
                      </w:r>
                    </w:p>
                    <w:p w:rsidR="005D3AC1" w:rsidRDefault="005D3AC1">
                      <w:pPr>
                        <w:pStyle w:val="Sender"/>
                        <w:tabs>
                          <w:tab w:val="right" w:pos="0"/>
                          <w:tab w:val="right" w:pos="1559"/>
                          <w:tab w:val="left" w:pos="1729"/>
                        </w:tabs>
                        <w:spacing w:before="0" w:after="57" w:line="3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Musterstra0e</w:t>
                      </w:r>
                    </w:p>
                    <w:p w:rsidR="005D3AC1" w:rsidRDefault="005D3AC1">
                      <w:pPr>
                        <w:pStyle w:val="Sender"/>
                        <w:tabs>
                          <w:tab w:val="right" w:pos="0"/>
                          <w:tab w:val="right" w:pos="1559"/>
                          <w:tab w:val="left" w:pos="1729"/>
                        </w:tabs>
                        <w:spacing w:before="0" w:after="57" w:line="3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37520 Osterode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" behindDoc="1" locked="1" layoutInCell="1" allowOverlap="1" wp14:anchorId="4187B962" wp14:editId="0EDFBD2C">
                <wp:simplePos x="0" y="0"/>
                <wp:positionH relativeFrom="page">
                  <wp:posOffset>899639</wp:posOffset>
                </wp:positionH>
                <wp:positionV relativeFrom="page">
                  <wp:posOffset>1872000</wp:posOffset>
                </wp:positionV>
                <wp:extent cx="2520000" cy="216000"/>
                <wp:effectExtent l="0" t="0" r="0" b="0"/>
                <wp:wrapNone/>
                <wp:docPr id="3" name="Rahme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21600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3AC1" w:rsidRDefault="005D3AC1">
                            <w:pPr>
                              <w:pStyle w:val="Sender"/>
                              <w:tabs>
                                <w:tab w:val="right" w:pos="0"/>
                                <w:tab w:val="right" w:pos="1559"/>
                                <w:tab w:val="left" w:pos="1729"/>
                              </w:tabs>
                              <w:spacing w:before="0" w:after="170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Ev.-luth. Kirchenkreis Harzer Land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br/>
                            </w:r>
                            <w:r w:rsidR="00C65170">
                              <w:rPr>
                                <w:sz w:val="11"/>
                                <w:szCs w:val="11"/>
                              </w:rPr>
                              <w:t>Superintendentur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eastAsia="Verdana" w:cs="Verdana"/>
                                <w:sz w:val="11"/>
                                <w:szCs w:val="11"/>
                              </w:rPr>
                              <w:t>▪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="00C65170">
                              <w:rPr>
                                <w:sz w:val="11"/>
                                <w:szCs w:val="11"/>
                              </w:rPr>
                              <w:t>Schloßplatz</w:t>
                            </w:r>
                            <w:proofErr w:type="spellEnd"/>
                            <w:r w:rsidR="00C65170">
                              <w:rPr>
                                <w:sz w:val="11"/>
                                <w:szCs w:val="11"/>
                              </w:rPr>
                              <w:t xml:space="preserve"> 3 A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eastAsia="Verdana" w:cs="Verdana"/>
                                <w:sz w:val="11"/>
                                <w:szCs w:val="11"/>
                              </w:rPr>
                              <w:t>▪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 xml:space="preserve"> 37520 Osterode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7B962" id="Rahmen3" o:spid="_x0000_s1028" type="#_x0000_t202" style="position:absolute;margin-left:70.85pt;margin-top:147.4pt;width:198.45pt;height:17pt;z-index:-5033164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" filled="f" stroked="f">
                <v:textbox inset="0,0,0,0">
                  <w:txbxContent>
                    <w:p w:rsidR="005D3AC1" w:rsidRDefault="005D3AC1">
                      <w:pPr>
                        <w:pStyle w:val="Sender"/>
                        <w:tabs>
                          <w:tab w:val="right" w:pos="0"/>
                          <w:tab w:val="right" w:pos="1559"/>
                          <w:tab w:val="left" w:pos="1729"/>
                        </w:tabs>
                        <w:spacing w:before="0" w:after="170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Ev.-luth. Kirchenkreis Harzer Land</w:t>
                      </w:r>
                      <w:r>
                        <w:rPr>
                          <w:sz w:val="11"/>
                          <w:szCs w:val="11"/>
                        </w:rPr>
                        <w:br/>
                      </w:r>
                      <w:r w:rsidR="00C65170">
                        <w:rPr>
                          <w:sz w:val="11"/>
                          <w:szCs w:val="11"/>
                        </w:rPr>
                        <w:t>Superintendentur</w:t>
                      </w:r>
                      <w:r>
                        <w:rPr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eastAsia="Verdana" w:cs="Verdana"/>
                          <w:sz w:val="11"/>
                          <w:szCs w:val="11"/>
                        </w:rPr>
                        <w:t>▪</w:t>
                      </w:r>
                      <w:r>
                        <w:rPr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="00C65170">
                        <w:rPr>
                          <w:sz w:val="11"/>
                          <w:szCs w:val="11"/>
                        </w:rPr>
                        <w:t>Schloßplatz</w:t>
                      </w:r>
                      <w:proofErr w:type="spellEnd"/>
                      <w:r w:rsidR="00C65170">
                        <w:rPr>
                          <w:sz w:val="11"/>
                          <w:szCs w:val="11"/>
                        </w:rPr>
                        <w:t xml:space="preserve"> 3 A</w:t>
                      </w:r>
                      <w:r>
                        <w:rPr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eastAsia="Verdana" w:cs="Verdana"/>
                          <w:sz w:val="11"/>
                          <w:szCs w:val="11"/>
                        </w:rPr>
                        <w:t>▪</w:t>
                      </w:r>
                      <w:r>
                        <w:rPr>
                          <w:sz w:val="11"/>
                          <w:szCs w:val="11"/>
                        </w:rPr>
                        <w:t xml:space="preserve"> 37520 Osterode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974EDB">
        <w:rPr>
          <w:rFonts w:ascii="Verdana" w:hAnsi="Verdana"/>
          <w:b/>
          <w:bCs/>
          <w:sz w:val="20"/>
          <w:szCs w:val="20"/>
        </w:rPr>
        <w:t>Betreff</w:t>
      </w:r>
    </w:p>
    <w:p w:rsidR="004F168A" w:rsidRDefault="004F168A">
      <w:pPr>
        <w:rPr>
          <w:rFonts w:ascii="Verdana" w:hAnsi="Verdana"/>
          <w:b/>
          <w:bCs/>
          <w:sz w:val="20"/>
          <w:szCs w:val="20"/>
        </w:rPr>
      </w:pPr>
    </w:p>
    <w:p w:rsidR="004F168A" w:rsidRDefault="00374306">
      <w:pPr>
        <w:spacing w:after="17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Sehr geehrte Damen und Herren,</w:t>
      </w:r>
      <w:bookmarkStart w:id="0" w:name="_GoBack"/>
      <w:bookmarkEnd w:id="0"/>
    </w:p>
    <w:p w:rsidR="005D3AC1" w:rsidRDefault="005D3AC1">
      <w:pPr>
        <w:spacing w:after="170"/>
        <w:rPr>
          <w:rFonts w:ascii="Verdana" w:hAnsi="Verdana"/>
          <w:sz w:val="20"/>
          <w:szCs w:val="20"/>
        </w:rPr>
      </w:pPr>
    </w:p>
    <w:p w:rsidR="005D3AC1" w:rsidRDefault="005D3AC1">
      <w:pPr>
        <w:spacing w:after="170"/>
        <w:rPr>
          <w:rFonts w:ascii="Verdana" w:hAnsi="Verdana"/>
          <w:sz w:val="20"/>
          <w:szCs w:val="20"/>
        </w:rPr>
      </w:pPr>
    </w:p>
    <w:p w:rsidR="005D3AC1" w:rsidRDefault="005D3AC1">
      <w:pPr>
        <w:spacing w:after="170"/>
        <w:rPr>
          <w:rFonts w:ascii="Verdana" w:hAnsi="Verdana"/>
          <w:sz w:val="20"/>
          <w:szCs w:val="20"/>
        </w:rPr>
      </w:pPr>
    </w:p>
    <w:p w:rsidR="005D3AC1" w:rsidRDefault="005D3AC1">
      <w:pPr>
        <w:spacing w:after="170"/>
        <w:rPr>
          <w:rFonts w:ascii="Verdana" w:hAnsi="Verdana"/>
          <w:sz w:val="20"/>
          <w:szCs w:val="20"/>
        </w:rPr>
      </w:pPr>
    </w:p>
    <w:p w:rsidR="005D3AC1" w:rsidRDefault="005D3AC1">
      <w:pPr>
        <w:spacing w:after="170"/>
        <w:rPr>
          <w:rFonts w:ascii="Verdana" w:hAnsi="Verdana"/>
          <w:sz w:val="20"/>
          <w:szCs w:val="20"/>
        </w:rPr>
      </w:pPr>
    </w:p>
    <w:p w:rsidR="005D3AC1" w:rsidRDefault="005D3AC1">
      <w:pPr>
        <w:spacing w:after="170"/>
        <w:rPr>
          <w:rFonts w:ascii="Verdana" w:hAnsi="Verdana"/>
          <w:sz w:val="20"/>
          <w:szCs w:val="20"/>
        </w:rPr>
      </w:pPr>
    </w:p>
    <w:p w:rsidR="005D3AC1" w:rsidRDefault="005D3AC1">
      <w:pPr>
        <w:spacing w:after="170"/>
        <w:rPr>
          <w:rFonts w:ascii="Verdana" w:hAnsi="Verdana"/>
          <w:sz w:val="20"/>
          <w:szCs w:val="20"/>
        </w:rPr>
      </w:pPr>
    </w:p>
    <w:p w:rsidR="005D3AC1" w:rsidRDefault="005D3AC1">
      <w:pPr>
        <w:spacing w:after="170"/>
        <w:rPr>
          <w:rFonts w:ascii="Verdana" w:hAnsi="Verdana"/>
          <w:sz w:val="20"/>
          <w:szCs w:val="20"/>
        </w:rPr>
      </w:pPr>
    </w:p>
    <w:p w:rsidR="005D3AC1" w:rsidRDefault="005D3AC1">
      <w:pPr>
        <w:spacing w:after="170"/>
        <w:rPr>
          <w:rFonts w:ascii="Verdana" w:hAnsi="Verdana"/>
          <w:sz w:val="20"/>
          <w:szCs w:val="20"/>
        </w:rPr>
      </w:pPr>
    </w:p>
    <w:p w:rsidR="005D3AC1" w:rsidRDefault="005D3AC1">
      <w:pPr>
        <w:spacing w:after="170"/>
        <w:rPr>
          <w:rFonts w:ascii="Verdana" w:hAnsi="Verdana"/>
          <w:sz w:val="20"/>
          <w:szCs w:val="20"/>
        </w:rPr>
      </w:pPr>
    </w:p>
    <w:p w:rsidR="005D3AC1" w:rsidRDefault="005D3AC1">
      <w:pPr>
        <w:spacing w:after="170"/>
        <w:rPr>
          <w:rFonts w:ascii="Verdana" w:hAnsi="Verdana"/>
          <w:sz w:val="20"/>
          <w:szCs w:val="20"/>
        </w:rPr>
      </w:pPr>
    </w:p>
    <w:p w:rsidR="005D3AC1" w:rsidRDefault="005D3AC1">
      <w:pPr>
        <w:spacing w:after="170"/>
        <w:rPr>
          <w:rFonts w:ascii="Verdana" w:hAnsi="Verdana"/>
          <w:sz w:val="20"/>
          <w:szCs w:val="20"/>
        </w:rPr>
      </w:pPr>
    </w:p>
    <w:p w:rsidR="005D3AC1" w:rsidRDefault="005D3AC1">
      <w:pPr>
        <w:spacing w:after="170"/>
        <w:rPr>
          <w:rFonts w:ascii="Verdana" w:hAnsi="Verdana"/>
          <w:sz w:val="20"/>
          <w:szCs w:val="20"/>
        </w:rPr>
      </w:pPr>
    </w:p>
    <w:p w:rsidR="005D3AC1" w:rsidRDefault="005D3AC1">
      <w:pPr>
        <w:spacing w:after="170"/>
        <w:rPr>
          <w:rFonts w:ascii="Verdana" w:hAnsi="Verdana"/>
          <w:sz w:val="20"/>
          <w:szCs w:val="20"/>
        </w:rPr>
        <w:sectPr w:rsidR="005D3AC1" w:rsidSect="005D3AC1">
          <w:headerReference w:type="first" r:id="rId7"/>
          <w:footerReference w:type="first" r:id="rId8"/>
          <w:footnotePr>
            <w:numRestart w:val="eachPage"/>
          </w:footnotePr>
          <w:endnotePr>
            <w:numFmt w:val="decimal"/>
          </w:endnotePr>
          <w:pgSz w:w="11906" w:h="16838"/>
          <w:pgMar w:top="6521" w:right="2835" w:bottom="1418" w:left="1418" w:header="0" w:footer="850" w:gutter="0"/>
          <w:cols w:space="720"/>
          <w:titlePg/>
          <w:docGrid w:linePitch="326"/>
        </w:sectPr>
      </w:pPr>
    </w:p>
    <w:p w:rsidR="005D3AC1" w:rsidRDefault="005D3AC1">
      <w:pPr>
        <w:spacing w:after="170"/>
        <w:rPr>
          <w:rFonts w:ascii="Verdana" w:hAnsi="Verdana"/>
          <w:sz w:val="20"/>
          <w:szCs w:val="20"/>
        </w:rPr>
      </w:pPr>
    </w:p>
    <w:sectPr w:rsidR="005D3AC1" w:rsidSect="00235557">
      <w:headerReference w:type="first" r:id="rId9"/>
      <w:footnotePr>
        <w:numRestart w:val="eachPage"/>
      </w:footnotePr>
      <w:endnotePr>
        <w:numFmt w:val="decimal"/>
      </w:endnotePr>
      <w:pgSz w:w="11906" w:h="16838"/>
      <w:pgMar w:top="1418" w:right="2835" w:bottom="1418" w:left="1418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F35" w:rsidRDefault="005B6F35">
      <w:r>
        <w:separator/>
      </w:r>
    </w:p>
  </w:endnote>
  <w:endnote w:type="continuationSeparator" w:id="0">
    <w:p w:rsidR="005B6F35" w:rsidRDefault="005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AC1" w:rsidRDefault="005D3AC1">
    <w:pPr>
      <w:pStyle w:val="Fuzeile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16"/>
        <w:szCs w:val="16"/>
      </w:rPr>
      <w:t>Evangelisch-lutherischer Kirchenkreis Harzer Land</w:t>
    </w:r>
    <w:r>
      <w:rPr>
        <w:rFonts w:ascii="Verdana" w:hAnsi="Verdana"/>
        <w:sz w:val="16"/>
        <w:szCs w:val="16"/>
      </w:rPr>
      <w:br/>
      <w:t xml:space="preserve">Bankverbindung: Volksbank </w:t>
    </w:r>
    <w:r w:rsidR="009228B6">
      <w:rPr>
        <w:rFonts w:ascii="Verdana" w:hAnsi="Verdana"/>
        <w:sz w:val="16"/>
        <w:szCs w:val="16"/>
      </w:rPr>
      <w:t xml:space="preserve">im </w:t>
    </w:r>
    <w:r>
      <w:rPr>
        <w:rFonts w:ascii="Verdana" w:hAnsi="Verdana"/>
        <w:sz w:val="16"/>
        <w:szCs w:val="16"/>
      </w:rPr>
      <w:t>Harz, BLZ 268 914 84, Kontonummer 196 022 5100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F35" w:rsidRDefault="005B6F35">
      <w:r>
        <w:rPr>
          <w:color w:val="000000"/>
        </w:rPr>
        <w:separator/>
      </w:r>
    </w:p>
  </w:footnote>
  <w:footnote w:type="continuationSeparator" w:id="0">
    <w:p w:rsidR="005B6F35" w:rsidRDefault="005B6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2388193"/>
      <w:docPartObj>
        <w:docPartGallery w:val="Page Numbers (Top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D3AC1" w:rsidRPr="005D3AC1" w:rsidRDefault="008005E6">
        <w:pPr>
          <w:pStyle w:val="Kopfzeile"/>
          <w:jc w:val="center"/>
          <w:rPr>
            <w:rFonts w:ascii="Verdana" w:hAnsi="Verdana"/>
            <w:sz w:val="20"/>
            <w:szCs w:val="20"/>
          </w:rPr>
        </w:pPr>
        <w:r>
          <w:rPr>
            <w:rFonts w:ascii="Verdana" w:hAnsi="Verdana"/>
            <w:noProof/>
            <w:sz w:val="20"/>
            <w:szCs w:val="20"/>
            <w:lang w:eastAsia="de-DE" w:bidi="ar-SA"/>
          </w:rPr>
          <w:drawing>
            <wp:anchor distT="0" distB="0" distL="114300" distR="114300" simplePos="0" relativeHeight="251659264" behindDoc="0" locked="0" layoutInCell="1" allowOverlap="1" wp14:anchorId="60C31582" wp14:editId="371D0C8C">
              <wp:simplePos x="0" y="0"/>
              <wp:positionH relativeFrom="page">
                <wp:posOffset>5220970</wp:posOffset>
              </wp:positionH>
              <wp:positionV relativeFrom="page">
                <wp:posOffset>360045</wp:posOffset>
              </wp:positionV>
              <wp:extent cx="1562400" cy="1080000"/>
              <wp:effectExtent l="0" t="0" r="0" b="6350"/>
              <wp:wrapTopAndBottom/>
              <wp:docPr id="5" name="Grafi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KKHL_Logo_4C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62400" cy="108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5D3AC1" w:rsidRPr="005D3AC1" w:rsidRDefault="005D3AC1" w:rsidP="005D3AC1">
    <w:pPr>
      <w:pStyle w:val="Kopfzeile"/>
      <w:jc w:val="center"/>
      <w:rPr>
        <w:rFonts w:ascii="Verdana" w:hAnsi="Verdana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408581"/>
      <w:docPartObj>
        <w:docPartGallery w:val="Page Numbers (Top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3745D8" w:rsidRPr="003745D8" w:rsidRDefault="003745D8">
        <w:pPr>
          <w:pStyle w:val="Kopfzeile"/>
          <w:jc w:val="center"/>
          <w:rPr>
            <w:rFonts w:ascii="Verdana" w:hAnsi="Verdana"/>
            <w:sz w:val="20"/>
            <w:szCs w:val="20"/>
          </w:rPr>
        </w:pPr>
        <w:r w:rsidRPr="003745D8">
          <w:rPr>
            <w:rFonts w:ascii="Verdana" w:hAnsi="Verdana"/>
            <w:sz w:val="20"/>
            <w:szCs w:val="20"/>
          </w:rPr>
          <w:fldChar w:fldCharType="begin"/>
        </w:r>
        <w:r w:rsidRPr="003745D8">
          <w:rPr>
            <w:rFonts w:ascii="Verdana" w:hAnsi="Verdana"/>
            <w:sz w:val="20"/>
            <w:szCs w:val="20"/>
          </w:rPr>
          <w:instrText>PAGE   \* MERGEFORMAT</w:instrText>
        </w:r>
        <w:r w:rsidRPr="003745D8">
          <w:rPr>
            <w:rFonts w:ascii="Verdana" w:hAnsi="Verdana"/>
            <w:sz w:val="20"/>
            <w:szCs w:val="20"/>
          </w:rPr>
          <w:fldChar w:fldCharType="separate"/>
        </w:r>
        <w:r w:rsidR="00C65170">
          <w:rPr>
            <w:rFonts w:ascii="Verdana" w:hAnsi="Verdana"/>
            <w:noProof/>
            <w:sz w:val="20"/>
            <w:szCs w:val="20"/>
          </w:rPr>
          <w:t>2</w:t>
        </w:r>
        <w:r w:rsidRPr="003745D8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3745D8" w:rsidRPr="005D3AC1" w:rsidRDefault="003745D8" w:rsidP="005D3AC1">
    <w:pPr>
      <w:pStyle w:val="Kopfzeile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98"/>
    <w:rsid w:val="00187E8A"/>
    <w:rsid w:val="00235557"/>
    <w:rsid w:val="00374306"/>
    <w:rsid w:val="003745D8"/>
    <w:rsid w:val="004F168A"/>
    <w:rsid w:val="005B6F35"/>
    <w:rsid w:val="005D3AC1"/>
    <w:rsid w:val="0069101F"/>
    <w:rsid w:val="006B7932"/>
    <w:rsid w:val="007824EB"/>
    <w:rsid w:val="008005E6"/>
    <w:rsid w:val="008F4E5A"/>
    <w:rsid w:val="009228B6"/>
    <w:rsid w:val="00923BD0"/>
    <w:rsid w:val="00974EDB"/>
    <w:rsid w:val="009E2A1E"/>
    <w:rsid w:val="00B47298"/>
    <w:rsid w:val="00BB4EE5"/>
    <w:rsid w:val="00C65170"/>
    <w:rsid w:val="00F4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ender">
    <w:name w:val="Sender"/>
    <w:basedOn w:val="Standard"/>
    <w:pPr>
      <w:overflowPunct w:val="0"/>
      <w:autoSpaceDE w:val="0"/>
      <w:spacing w:before="28"/>
    </w:pPr>
    <w:rPr>
      <w:rFonts w:ascii="Verdana" w:hAnsi="Verdana"/>
      <w:color w:val="000000"/>
      <w:sz w:val="16"/>
    </w:rPr>
  </w:style>
  <w:style w:type="paragraph" w:styleId="Fuzeile">
    <w:name w:val="footer"/>
    <w:basedOn w:val="Standard"/>
    <w:pPr>
      <w:suppressLineNumbers/>
      <w:tabs>
        <w:tab w:val="center" w:pos="3968"/>
        <w:tab w:val="right" w:pos="7937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paragraph" w:styleId="Kopfzeile">
    <w:name w:val="header"/>
    <w:basedOn w:val="Standard"/>
    <w:link w:val="KopfzeileZchn"/>
    <w:uiPriority w:val="99"/>
    <w:unhideWhenUsed/>
    <w:rsid w:val="00974EDB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974ED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E3926-13DC-4BEB-9D57-A6482A67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BK_Superintendent_mit_Logo_Farbe</Template>
  <TotalTime>0</TotalTime>
  <Pages>2</Pages>
  <Words>7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BSH</dc:creator>
  <cp:lastModifiedBy>BSH</cp:lastModifiedBy>
  <cp:revision>2</cp:revision>
  <dcterms:created xsi:type="dcterms:W3CDTF">2013-11-16T09:18:00Z</dcterms:created>
  <dcterms:modified xsi:type="dcterms:W3CDTF">2013-11-16T09:18:00Z</dcterms:modified>
</cp:coreProperties>
</file>